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38" w:rsidRPr="0009609A" w:rsidRDefault="00C05338" w:rsidP="000960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09609A">
        <w:rPr>
          <w:rFonts w:ascii="Times New Roman" w:hAnsi="Times New Roman" w:cs="Times New Roman"/>
          <w:b/>
          <w:bCs/>
          <w:spacing w:val="80"/>
          <w:sz w:val="28"/>
          <w:szCs w:val="28"/>
        </w:rPr>
        <w:t>Visszaigazolás</w:t>
      </w:r>
    </w:p>
    <w:p w:rsidR="00C05338" w:rsidRPr="0009609A" w:rsidRDefault="00C05338" w:rsidP="000960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609A">
        <w:rPr>
          <w:rFonts w:ascii="Times New Roman" w:hAnsi="Times New Roman" w:cs="Times New Roman"/>
          <w:i/>
          <w:iCs/>
          <w:sz w:val="24"/>
          <w:szCs w:val="24"/>
        </w:rPr>
        <w:t>támogatási összeg megérkezéséről</w:t>
      </w:r>
    </w:p>
    <w:p w:rsidR="00C05338" w:rsidRDefault="00C05338" w:rsidP="00BB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38" w:rsidRDefault="00C05338" w:rsidP="00BB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38" w:rsidRDefault="00C05338" w:rsidP="00BB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38" w:rsidRDefault="00C05338" w:rsidP="0009609A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(név)  ……………………………………..  ez úton értesítem az ETSZK Hallgatóiért Alapítványt, hogy a részemre a  …………..………….……………………  kategóriában megítélt támogatás, (összeg)  ……………………  Ft folyószámlámra megérkezett.</w:t>
      </w:r>
    </w:p>
    <w:p w:rsidR="00C05338" w:rsidRDefault="00C05338" w:rsidP="00BB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38" w:rsidRDefault="00C05338" w:rsidP="00BB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(Dátum)  ………………………</w:t>
      </w:r>
    </w:p>
    <w:p w:rsidR="00C05338" w:rsidRDefault="00C05338" w:rsidP="000960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05338" w:rsidRDefault="00C05338" w:rsidP="000960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 (név)</w:t>
      </w:r>
    </w:p>
    <w:p w:rsidR="00C05338" w:rsidRDefault="00C05338" w:rsidP="0009609A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05338" w:rsidRDefault="00C05338" w:rsidP="001660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(évfolyam, szak)</w:t>
      </w:r>
    </w:p>
    <w:sectPr w:rsidR="00C05338" w:rsidSect="0009609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autoHyphenation/>
  <w:hyphenationZone w:val="142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9A"/>
    <w:rsid w:val="00086FE9"/>
    <w:rsid w:val="0009609A"/>
    <w:rsid w:val="00166056"/>
    <w:rsid w:val="003252D5"/>
    <w:rsid w:val="003F0E01"/>
    <w:rsid w:val="006B0804"/>
    <w:rsid w:val="00A4056C"/>
    <w:rsid w:val="00B507B5"/>
    <w:rsid w:val="00BB5205"/>
    <w:rsid w:val="00C05338"/>
    <w:rsid w:val="00F40964"/>
    <w:rsid w:val="00F9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43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Visszaigazolás</dc:title>
  <dc:subject/>
  <dc:creator>jeno</dc:creator>
  <cp:keywords/>
  <dc:description/>
  <cp:lastModifiedBy>lauko</cp:lastModifiedBy>
  <cp:revision>2</cp:revision>
  <cp:lastPrinted>2012-03-14T10:54:00Z</cp:lastPrinted>
  <dcterms:created xsi:type="dcterms:W3CDTF">2012-03-19T14:27:00Z</dcterms:created>
  <dcterms:modified xsi:type="dcterms:W3CDTF">2012-03-19T14:27:00Z</dcterms:modified>
</cp:coreProperties>
</file>